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40" w:rsidRDefault="00F11940" w:rsidP="00780B27">
      <w:pPr>
        <w:ind w:left="5812"/>
        <w:rPr>
          <w:rFonts w:ascii="Calibri" w:hAnsi="Calibri" w:cs="Calibri"/>
          <w:sz w:val="22"/>
          <w:szCs w:val="24"/>
        </w:rPr>
      </w:pPr>
      <w:bookmarkStart w:id="0" w:name="_GoBack"/>
      <w:bookmarkEnd w:id="0"/>
      <w:r>
        <w:rPr>
          <w:rFonts w:ascii="Calibri" w:hAnsi="Calibri" w:cs="Calibri"/>
          <w:sz w:val="22"/>
          <w:szCs w:val="24"/>
        </w:rPr>
        <w:t>.</w:t>
      </w:r>
    </w:p>
    <w:p w:rsidR="00F11940" w:rsidRDefault="00F11940" w:rsidP="00780B27">
      <w:pPr>
        <w:ind w:left="5812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</w:t>
      </w:r>
    </w:p>
    <w:p w:rsidR="00F11940" w:rsidRDefault="00F11940" w:rsidP="00780B27">
      <w:pPr>
        <w:ind w:left="5812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</w:t>
      </w:r>
    </w:p>
    <w:p w:rsidR="00F11940" w:rsidRPr="005F6446" w:rsidRDefault="00F11940" w:rsidP="00780B27">
      <w:pPr>
        <w:ind w:left="5812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</w:t>
      </w:r>
    </w:p>
    <w:p w:rsidR="00F11940" w:rsidRPr="005F6446" w:rsidRDefault="00F11940" w:rsidP="00780B27">
      <w:pPr>
        <w:ind w:left="5812"/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780B27">
      <w:pPr>
        <w:ind w:left="5812"/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780B27">
      <w:pPr>
        <w:ind w:left="5812"/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780B27">
      <w:pPr>
        <w:ind w:left="5812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Moutier</w:t>
      </w:r>
      <w:r w:rsidRPr="005F6446">
        <w:rPr>
          <w:rFonts w:ascii="Calibri" w:hAnsi="Calibri" w:cs="Calibri"/>
          <w:sz w:val="22"/>
          <w:szCs w:val="24"/>
        </w:rPr>
        <w:t xml:space="preserve">, le </w:t>
      </w:r>
      <w:r>
        <w:rPr>
          <w:rFonts w:ascii="Calibri" w:hAnsi="Calibri" w:cs="Calibri"/>
          <w:sz w:val="22"/>
          <w:szCs w:val="24"/>
        </w:rPr>
        <w:t>.......</w:t>
      </w:r>
    </w:p>
    <w:p w:rsidR="00F11940" w:rsidRDefault="00F11940" w:rsidP="00A30F83">
      <w:pPr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A30F83">
      <w:pPr>
        <w:rPr>
          <w:rFonts w:ascii="Calibri" w:hAnsi="Calibri" w:cs="Calibri"/>
          <w:sz w:val="22"/>
          <w:szCs w:val="24"/>
        </w:rPr>
      </w:pPr>
    </w:p>
    <w:p w:rsidR="00F11940" w:rsidRPr="005F6446" w:rsidRDefault="00F11940" w:rsidP="00780B27">
      <w:pPr>
        <w:rPr>
          <w:rFonts w:ascii="Calibri" w:hAnsi="Calibri" w:cs="Calibri"/>
          <w:sz w:val="22"/>
          <w:szCs w:val="24"/>
        </w:rPr>
      </w:pPr>
    </w:p>
    <w:p w:rsidR="00F11940" w:rsidRPr="00FB6BB0" w:rsidRDefault="00F11940" w:rsidP="00780B27">
      <w:pPr>
        <w:spacing w:after="120"/>
        <w:jc w:val="both"/>
        <w:rPr>
          <w:rFonts w:ascii="Calibri" w:hAnsi="Calibri" w:cs="Calibri"/>
          <w:b/>
          <w:szCs w:val="24"/>
          <w:lang w:val="fr-FR"/>
        </w:rPr>
      </w:pPr>
      <w:r w:rsidRPr="00FB6BB0">
        <w:rPr>
          <w:rFonts w:ascii="Calibri" w:hAnsi="Calibri" w:cs="Calibri"/>
          <w:b/>
          <w:szCs w:val="24"/>
          <w:lang w:val="fr-FR"/>
        </w:rPr>
        <w:t>Titre de la lettre</w:t>
      </w:r>
    </w:p>
    <w:p w:rsidR="00F11940" w:rsidRPr="00C01F2F" w:rsidRDefault="00F11940" w:rsidP="00780B27">
      <w:pPr>
        <w:spacing w:after="120"/>
        <w:jc w:val="both"/>
        <w:rPr>
          <w:rFonts w:ascii="Calibri" w:hAnsi="Calibri" w:cs="Calibri"/>
          <w:b/>
          <w:sz w:val="22"/>
          <w:szCs w:val="24"/>
          <w:lang w:val="fr-FR"/>
        </w:rPr>
      </w:pPr>
    </w:p>
    <w:p w:rsidR="00F11940" w:rsidRPr="005F6446" w:rsidRDefault="00F11940" w:rsidP="00A765E7">
      <w:pPr>
        <w:spacing w:after="120"/>
        <w:jc w:val="both"/>
        <w:rPr>
          <w:rFonts w:ascii="Calibri" w:hAnsi="Calibri" w:cs="Calibri"/>
          <w:sz w:val="22"/>
          <w:szCs w:val="24"/>
          <w:lang w:val="fr-FR"/>
        </w:rPr>
      </w:pPr>
      <w:r w:rsidRPr="005F6446">
        <w:rPr>
          <w:rFonts w:ascii="Calibri" w:hAnsi="Calibri" w:cs="Calibri"/>
          <w:sz w:val="22"/>
          <w:szCs w:val="24"/>
          <w:lang w:val="fr-FR"/>
        </w:rPr>
        <w:t>M</w:t>
      </w:r>
      <w:r>
        <w:rPr>
          <w:rFonts w:ascii="Calibri" w:hAnsi="Calibri" w:cs="Calibri"/>
          <w:sz w:val="22"/>
          <w:szCs w:val="24"/>
          <w:lang w:val="fr-FR"/>
        </w:rPr>
        <w:t>esdames</w:t>
      </w:r>
      <w:r w:rsidRPr="005F6446">
        <w:rPr>
          <w:rFonts w:ascii="Calibri" w:hAnsi="Calibri" w:cs="Calibri"/>
          <w:sz w:val="22"/>
          <w:szCs w:val="24"/>
          <w:lang w:val="fr-FR"/>
        </w:rPr>
        <w:t>,</w:t>
      </w:r>
      <w:r>
        <w:rPr>
          <w:rFonts w:ascii="Calibri" w:hAnsi="Calibri" w:cs="Calibri"/>
          <w:sz w:val="22"/>
          <w:szCs w:val="24"/>
          <w:lang w:val="fr-FR"/>
        </w:rPr>
        <w:t xml:space="preserve"> Messieurs</w:t>
      </w:r>
    </w:p>
    <w:p w:rsidR="00F11940" w:rsidRDefault="00F11940" w:rsidP="00446668">
      <w:pPr>
        <w:spacing w:after="120"/>
        <w:jc w:val="both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>.....</w:t>
      </w:r>
    </w:p>
    <w:p w:rsidR="00F11940" w:rsidRDefault="00F11940" w:rsidP="00446668">
      <w:pPr>
        <w:spacing w:after="120"/>
        <w:jc w:val="both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>......</w:t>
      </w:r>
    </w:p>
    <w:p w:rsidR="00F11940" w:rsidRDefault="00F11940" w:rsidP="00446668">
      <w:pPr>
        <w:spacing w:after="120"/>
        <w:jc w:val="both"/>
        <w:rPr>
          <w:rFonts w:ascii="Calibri" w:hAnsi="Calibri" w:cs="Calibri"/>
          <w:sz w:val="22"/>
          <w:szCs w:val="24"/>
          <w:lang w:val="fr-FR"/>
        </w:rPr>
      </w:pPr>
    </w:p>
    <w:p w:rsidR="00F11940" w:rsidRDefault="00F11940" w:rsidP="00446668">
      <w:pPr>
        <w:spacing w:after="120"/>
        <w:jc w:val="both"/>
        <w:rPr>
          <w:rFonts w:ascii="Calibri" w:hAnsi="Calibri" w:cs="Calibri"/>
          <w:sz w:val="22"/>
          <w:szCs w:val="24"/>
          <w:lang w:val="fr-FR"/>
        </w:rPr>
      </w:pPr>
    </w:p>
    <w:p w:rsidR="00F11940" w:rsidRPr="005F6446" w:rsidRDefault="00F11940" w:rsidP="00446668">
      <w:pPr>
        <w:spacing w:after="120"/>
        <w:jc w:val="both"/>
        <w:rPr>
          <w:rFonts w:ascii="Calibri" w:hAnsi="Calibri" w:cs="Calibri"/>
          <w:sz w:val="22"/>
          <w:szCs w:val="24"/>
        </w:rPr>
      </w:pPr>
    </w:p>
    <w:p w:rsidR="00F11940" w:rsidRPr="00FB6BB0" w:rsidRDefault="00F11940" w:rsidP="00FB6BB0">
      <w:pPr>
        <w:tabs>
          <w:tab w:val="left" w:pos="4320"/>
        </w:tabs>
        <w:spacing w:before="1200"/>
        <w:rPr>
          <w:rFonts w:ascii="Calibri" w:hAnsi="Calibri" w:cs="Calibri"/>
          <w:i/>
          <w:szCs w:val="24"/>
          <w:lang w:val="fr-FR"/>
        </w:rPr>
      </w:pPr>
      <w:r w:rsidRPr="00FB6BB0">
        <w:rPr>
          <w:rFonts w:ascii="Calibri" w:hAnsi="Calibri" w:cs="Calibri"/>
          <w:i/>
          <w:szCs w:val="24"/>
        </w:rPr>
        <w:t>Alain Koenig</w:t>
      </w:r>
      <w:r w:rsidRPr="00FB6BB0">
        <w:rPr>
          <w:rFonts w:ascii="Calibri" w:hAnsi="Calibri" w:cs="Calibri"/>
          <w:i/>
          <w:szCs w:val="24"/>
        </w:rPr>
        <w:tab/>
        <w:t>Julien Ryf</w:t>
      </w:r>
    </w:p>
    <w:p w:rsidR="00F11940" w:rsidRPr="00FB6BB0" w:rsidRDefault="00F11940" w:rsidP="00FB6BB0">
      <w:pPr>
        <w:pStyle w:val="Paragraphestandard"/>
        <w:tabs>
          <w:tab w:val="left" w:pos="4320"/>
        </w:tabs>
        <w:spacing w:line="240" w:lineRule="auto"/>
        <w:contextualSpacing/>
        <w:jc w:val="both"/>
        <w:rPr>
          <w:rFonts w:ascii="Calibri-Italic" w:hAnsi="Calibri-Italic" w:cs="Calibri-Italic"/>
          <w:i/>
          <w:iCs/>
        </w:rPr>
      </w:pPr>
      <w:r w:rsidRPr="00FB6BB0">
        <w:rPr>
          <w:rFonts w:ascii="Calibri-Italic" w:hAnsi="Calibri-Italic" w:cs="Calibri-Italic"/>
          <w:i/>
          <w:iCs/>
        </w:rPr>
        <w:t>Président</w:t>
      </w:r>
      <w:r w:rsidRPr="00FB6BB0">
        <w:rPr>
          <w:rFonts w:ascii="Calibri-Italic" w:hAnsi="Calibri-Italic" w:cs="Calibri-Italic"/>
          <w:i/>
          <w:iCs/>
        </w:rPr>
        <w:tab/>
        <w:t>Caissier</w:t>
      </w:r>
    </w:p>
    <w:sectPr w:rsidR="00F11940" w:rsidRPr="00FB6BB0" w:rsidSect="00217CC9">
      <w:footerReference w:type="default" r:id="rId7"/>
      <w:headerReference w:type="first" r:id="rId8"/>
      <w:footerReference w:type="first" r:id="rId9"/>
      <w:pgSz w:w="11906" w:h="16838" w:code="9"/>
      <w:pgMar w:top="2835" w:right="1134" w:bottom="993" w:left="1418" w:header="426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2A" w:rsidRDefault="004F432A" w:rsidP="006C5E82">
      <w:pPr>
        <w:spacing w:line="240" w:lineRule="auto"/>
      </w:pPr>
      <w:r>
        <w:separator/>
      </w:r>
    </w:p>
  </w:endnote>
  <w:endnote w:type="continuationSeparator" w:id="0">
    <w:p w:rsidR="004F432A" w:rsidRDefault="004F432A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A0" w:firstRow="1" w:lastRow="0" w:firstColumn="1" w:lastColumn="0" w:noHBand="0" w:noVBand="0"/>
    </w:tblPr>
    <w:tblGrid>
      <w:gridCol w:w="9071"/>
    </w:tblGrid>
    <w:tr w:rsidR="00F11940" w:rsidRPr="00DB1D88">
      <w:trPr>
        <w:cantSplit/>
      </w:trPr>
      <w:tc>
        <w:tcPr>
          <w:tcW w:w="9285" w:type="dxa"/>
        </w:tcPr>
        <w:p w:rsidR="00F11940" w:rsidRPr="00DB1D88" w:rsidRDefault="00F11940" w:rsidP="009E5ECA">
          <w:pPr>
            <w:pStyle w:val="Referenz"/>
          </w:pPr>
        </w:p>
      </w:tc>
    </w:tr>
    <w:tr w:rsidR="00F11940" w:rsidRPr="00DB1D88">
      <w:trPr>
        <w:cantSplit/>
      </w:trPr>
      <w:tc>
        <w:tcPr>
          <w:tcW w:w="9285" w:type="dxa"/>
        </w:tcPr>
        <w:p w:rsidR="00F11940" w:rsidRPr="00DB1D88" w:rsidRDefault="004F432A" w:rsidP="005B057B">
          <w:pPr>
            <w:pStyle w:val="Referenz"/>
            <w:spacing w:line="240" w:lineRule="atLeast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F1194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11940" w:rsidRPr="00DB1D88">
            <w:t>/</w:t>
          </w:r>
          <w:r>
            <w:fldChar w:fldCharType="begin"/>
          </w:r>
          <w:r>
            <w:instrText xml:space="preserve"> NUMPAGES \* MERGEFORMAT </w:instrText>
          </w:r>
          <w:r>
            <w:fldChar w:fldCharType="separate"/>
          </w:r>
          <w:r w:rsidR="00F1194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F11940" w:rsidRPr="00DB1D88">
      <w:trPr>
        <w:cantSplit/>
        <w:trHeight w:hRule="exact" w:val="410"/>
      </w:trPr>
      <w:tc>
        <w:tcPr>
          <w:tcW w:w="9285" w:type="dxa"/>
        </w:tcPr>
        <w:p w:rsidR="00F11940" w:rsidRPr="00DB1D88" w:rsidRDefault="00F11940" w:rsidP="009E5ECA">
          <w:pPr>
            <w:pStyle w:val="Referenz"/>
          </w:pPr>
        </w:p>
      </w:tc>
    </w:tr>
  </w:tbl>
  <w:p w:rsidR="00F11940" w:rsidRPr="005328E5" w:rsidRDefault="00F11940" w:rsidP="00AE754A">
    <w:pPr>
      <w:pStyle w:val="Pieddepage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0" w:rsidRPr="00FB6BB0" w:rsidRDefault="00F11940" w:rsidP="007B7437">
    <w:pPr>
      <w:pStyle w:val="Pieddepage"/>
      <w:tabs>
        <w:tab w:val="right" w:pos="9360"/>
      </w:tabs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</w:pPr>
    <w:r w:rsidRPr="00FB6BB0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>Club de Tennis de Table de Moutier - Case postale 210 - 2740 Moutier 1</w:t>
    </w:r>
    <w:r w:rsidRPr="00FB6BB0">
      <w:rPr>
        <w:rFonts w:ascii="Calibri-Italic" w:hAnsi="Calibri-Italic" w:cs="Calibri-Italic"/>
        <w:iCs/>
        <w:noProof w:val="0"/>
        <w:color w:val="0E72B5"/>
        <w:sz w:val="22"/>
        <w:szCs w:val="22"/>
        <w:lang w:val="fr-FR" w:eastAsia="fr-CH"/>
      </w:rPr>
      <w:tab/>
      <w:t>www.cttmoutier.ch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2A" w:rsidRDefault="004F432A" w:rsidP="006C5E82">
      <w:pPr>
        <w:spacing w:line="240" w:lineRule="auto"/>
      </w:pPr>
      <w:r>
        <w:separator/>
      </w:r>
    </w:p>
  </w:footnote>
  <w:footnote w:type="continuationSeparator" w:id="0">
    <w:p w:rsidR="004F432A" w:rsidRDefault="004F432A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0" w:rsidRDefault="00F11940" w:rsidP="003936B0">
    <w:pPr>
      <w:pStyle w:val="En-tte"/>
      <w:ind w:left="-567"/>
      <w:rPr>
        <w:noProof/>
        <w:lang w:val="fr-FR" w:eastAsia="fr-FR"/>
      </w:rPr>
    </w:pPr>
  </w:p>
  <w:p w:rsidR="00F11940" w:rsidRDefault="005478A2" w:rsidP="003936B0">
    <w:pPr>
      <w:pStyle w:val="En-tte"/>
      <w:ind w:left="-567"/>
    </w:pPr>
    <w:r>
      <w:rPr>
        <w:noProof/>
        <w:lang w:val="fr-CH" w:eastAsia="fr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635</wp:posOffset>
          </wp:positionH>
          <wp:positionV relativeFrom="page">
            <wp:posOffset>355600</wp:posOffset>
          </wp:positionV>
          <wp:extent cx="2170430" cy="2341245"/>
          <wp:effectExtent l="0" t="0" r="1270" b="1905"/>
          <wp:wrapNone/>
          <wp:docPr id="1" name="Image 1" descr="logo_Moutier Rapt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utier Rapt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234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940" w:rsidRPr="00DD1CB5" w:rsidRDefault="00F11940" w:rsidP="00DD1CB5">
    <w:pPr>
      <w:autoSpaceDE w:val="0"/>
      <w:autoSpaceDN w:val="0"/>
      <w:adjustRightInd w:val="0"/>
      <w:spacing w:after="100" w:line="240" w:lineRule="auto"/>
    </w:pPr>
  </w:p>
  <w:p w:rsidR="00F11940" w:rsidRPr="007538F0" w:rsidRDefault="00F11940" w:rsidP="00827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3673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18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762C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E843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7501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FFC4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F8A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62F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D46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545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84E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7A86267"/>
    <w:multiLevelType w:val="hybridMultilevel"/>
    <w:tmpl w:val="A6D84D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A86CC3"/>
    <w:multiLevelType w:val="hybridMultilevel"/>
    <w:tmpl w:val="66DEC7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470A8D"/>
    <w:multiLevelType w:val="hybridMultilevel"/>
    <w:tmpl w:val="C8F875D8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18070E"/>
    <w:multiLevelType w:val="hybridMultilevel"/>
    <w:tmpl w:val="8C063C18"/>
    <w:lvl w:ilvl="0" w:tplc="4B767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025BA"/>
    <w:multiLevelType w:val="hybridMultilevel"/>
    <w:tmpl w:val="446EA4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8160BC"/>
    <w:multiLevelType w:val="hybridMultilevel"/>
    <w:tmpl w:val="AB9854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C93C86"/>
    <w:multiLevelType w:val="hybridMultilevel"/>
    <w:tmpl w:val="46B4B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9B2216"/>
    <w:multiLevelType w:val="hybridMultilevel"/>
    <w:tmpl w:val="C0BCA2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70BE"/>
    <w:multiLevelType w:val="hybridMultilevel"/>
    <w:tmpl w:val="11648A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7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12"/>
  </w:num>
  <w:num w:numId="26">
    <w:abstractNumId w:val="14"/>
  </w:num>
  <w:num w:numId="27">
    <w:abstractNumId w:val="19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5"/>
    <w:rsid w:val="00004300"/>
    <w:rsid w:val="0000512E"/>
    <w:rsid w:val="000068AB"/>
    <w:rsid w:val="000116FC"/>
    <w:rsid w:val="000241B9"/>
    <w:rsid w:val="00027A1B"/>
    <w:rsid w:val="000305C0"/>
    <w:rsid w:val="00030BB4"/>
    <w:rsid w:val="00040E4B"/>
    <w:rsid w:val="00045143"/>
    <w:rsid w:val="00046D8E"/>
    <w:rsid w:val="00046EBA"/>
    <w:rsid w:val="000473F8"/>
    <w:rsid w:val="000528F2"/>
    <w:rsid w:val="00061BA6"/>
    <w:rsid w:val="00062526"/>
    <w:rsid w:val="00066816"/>
    <w:rsid w:val="000764C1"/>
    <w:rsid w:val="00083358"/>
    <w:rsid w:val="00083F37"/>
    <w:rsid w:val="00086A8E"/>
    <w:rsid w:val="000A7131"/>
    <w:rsid w:val="000B3ED7"/>
    <w:rsid w:val="000B4B15"/>
    <w:rsid w:val="000D689B"/>
    <w:rsid w:val="000E2049"/>
    <w:rsid w:val="000E5F0A"/>
    <w:rsid w:val="000E6EFE"/>
    <w:rsid w:val="000F1A14"/>
    <w:rsid w:val="00102FDB"/>
    <w:rsid w:val="0010598F"/>
    <w:rsid w:val="00106087"/>
    <w:rsid w:val="001150AB"/>
    <w:rsid w:val="00116E27"/>
    <w:rsid w:val="00124790"/>
    <w:rsid w:val="00126FA5"/>
    <w:rsid w:val="00137718"/>
    <w:rsid w:val="00143E8E"/>
    <w:rsid w:val="00143E91"/>
    <w:rsid w:val="00153345"/>
    <w:rsid w:val="00157AEF"/>
    <w:rsid w:val="00160526"/>
    <w:rsid w:val="001704D8"/>
    <w:rsid w:val="00172D8F"/>
    <w:rsid w:val="00177C4E"/>
    <w:rsid w:val="001923C9"/>
    <w:rsid w:val="001953B5"/>
    <w:rsid w:val="00195629"/>
    <w:rsid w:val="001A452E"/>
    <w:rsid w:val="001A6855"/>
    <w:rsid w:val="001A7982"/>
    <w:rsid w:val="001B06F7"/>
    <w:rsid w:val="001C57BD"/>
    <w:rsid w:val="001C7125"/>
    <w:rsid w:val="001D0898"/>
    <w:rsid w:val="001D6BC0"/>
    <w:rsid w:val="001E237A"/>
    <w:rsid w:val="001F1497"/>
    <w:rsid w:val="002121FA"/>
    <w:rsid w:val="00212FF1"/>
    <w:rsid w:val="00215BC3"/>
    <w:rsid w:val="00216627"/>
    <w:rsid w:val="00217CC9"/>
    <w:rsid w:val="00227AEF"/>
    <w:rsid w:val="00234832"/>
    <w:rsid w:val="00235844"/>
    <w:rsid w:val="00237CC0"/>
    <w:rsid w:val="00240B45"/>
    <w:rsid w:val="002418DE"/>
    <w:rsid w:val="00241F94"/>
    <w:rsid w:val="00257B5F"/>
    <w:rsid w:val="00263ED6"/>
    <w:rsid w:val="00264B7F"/>
    <w:rsid w:val="00264E7D"/>
    <w:rsid w:val="00273615"/>
    <w:rsid w:val="002875FB"/>
    <w:rsid w:val="0029155A"/>
    <w:rsid w:val="00291C14"/>
    <w:rsid w:val="00292CA1"/>
    <w:rsid w:val="00292E77"/>
    <w:rsid w:val="002A385A"/>
    <w:rsid w:val="002A7FAE"/>
    <w:rsid w:val="002B23BF"/>
    <w:rsid w:val="002B4F39"/>
    <w:rsid w:val="002B5CE6"/>
    <w:rsid w:val="002C2E65"/>
    <w:rsid w:val="002C3B76"/>
    <w:rsid w:val="002C7CCA"/>
    <w:rsid w:val="002D2348"/>
    <w:rsid w:val="002D4111"/>
    <w:rsid w:val="002D5D26"/>
    <w:rsid w:val="002E3232"/>
    <w:rsid w:val="002E6A2D"/>
    <w:rsid w:val="0030579B"/>
    <w:rsid w:val="0031042F"/>
    <w:rsid w:val="00322962"/>
    <w:rsid w:val="00324B22"/>
    <w:rsid w:val="003268F9"/>
    <w:rsid w:val="0033056D"/>
    <w:rsid w:val="00333F14"/>
    <w:rsid w:val="0033667F"/>
    <w:rsid w:val="00342021"/>
    <w:rsid w:val="00346FBF"/>
    <w:rsid w:val="00352AC2"/>
    <w:rsid w:val="003624D1"/>
    <w:rsid w:val="00362F5C"/>
    <w:rsid w:val="00363683"/>
    <w:rsid w:val="00365954"/>
    <w:rsid w:val="003841BB"/>
    <w:rsid w:val="003936B0"/>
    <w:rsid w:val="003967E0"/>
    <w:rsid w:val="003A0996"/>
    <w:rsid w:val="003A6803"/>
    <w:rsid w:val="003B2E1A"/>
    <w:rsid w:val="003C006D"/>
    <w:rsid w:val="003C02DD"/>
    <w:rsid w:val="003C04C5"/>
    <w:rsid w:val="003C113F"/>
    <w:rsid w:val="003C484F"/>
    <w:rsid w:val="003C5DD8"/>
    <w:rsid w:val="003C62E6"/>
    <w:rsid w:val="003E34BA"/>
    <w:rsid w:val="003E3D3A"/>
    <w:rsid w:val="003E6E36"/>
    <w:rsid w:val="003E7E80"/>
    <w:rsid w:val="003F14DA"/>
    <w:rsid w:val="003F15CC"/>
    <w:rsid w:val="003F20D6"/>
    <w:rsid w:val="00413A1B"/>
    <w:rsid w:val="0041752D"/>
    <w:rsid w:val="00421CAB"/>
    <w:rsid w:val="004257B4"/>
    <w:rsid w:val="00425ACD"/>
    <w:rsid w:val="00436A5A"/>
    <w:rsid w:val="004445D3"/>
    <w:rsid w:val="00444AFF"/>
    <w:rsid w:val="00446615"/>
    <w:rsid w:val="00446668"/>
    <w:rsid w:val="00451BA1"/>
    <w:rsid w:val="00453ABD"/>
    <w:rsid w:val="0045495B"/>
    <w:rsid w:val="004574F9"/>
    <w:rsid w:val="00457CC5"/>
    <w:rsid w:val="00460E0F"/>
    <w:rsid w:val="00462747"/>
    <w:rsid w:val="00462D4F"/>
    <w:rsid w:val="0046355F"/>
    <w:rsid w:val="00466688"/>
    <w:rsid w:val="00466F9E"/>
    <w:rsid w:val="0046791C"/>
    <w:rsid w:val="004716DE"/>
    <w:rsid w:val="00476A78"/>
    <w:rsid w:val="0047745B"/>
    <w:rsid w:val="00483EA3"/>
    <w:rsid w:val="00490036"/>
    <w:rsid w:val="00490333"/>
    <w:rsid w:val="00491D91"/>
    <w:rsid w:val="004A2605"/>
    <w:rsid w:val="004A2D69"/>
    <w:rsid w:val="004B42B1"/>
    <w:rsid w:val="004B575B"/>
    <w:rsid w:val="004C49A2"/>
    <w:rsid w:val="004C49A4"/>
    <w:rsid w:val="004C52BC"/>
    <w:rsid w:val="004D2605"/>
    <w:rsid w:val="004D28C7"/>
    <w:rsid w:val="004D53EF"/>
    <w:rsid w:val="004E5115"/>
    <w:rsid w:val="004E7625"/>
    <w:rsid w:val="004F000A"/>
    <w:rsid w:val="004F0A92"/>
    <w:rsid w:val="004F432A"/>
    <w:rsid w:val="004F48C1"/>
    <w:rsid w:val="00501695"/>
    <w:rsid w:val="005017B3"/>
    <w:rsid w:val="00512834"/>
    <w:rsid w:val="00513B0B"/>
    <w:rsid w:val="005208EE"/>
    <w:rsid w:val="00520A15"/>
    <w:rsid w:val="00520A1D"/>
    <w:rsid w:val="0052296C"/>
    <w:rsid w:val="00522BB2"/>
    <w:rsid w:val="005328E5"/>
    <w:rsid w:val="00541981"/>
    <w:rsid w:val="0054274C"/>
    <w:rsid w:val="00543017"/>
    <w:rsid w:val="005478A2"/>
    <w:rsid w:val="005516E5"/>
    <w:rsid w:val="005531E8"/>
    <w:rsid w:val="00553380"/>
    <w:rsid w:val="005535FB"/>
    <w:rsid w:val="005544E3"/>
    <w:rsid w:val="00554FF4"/>
    <w:rsid w:val="005623D4"/>
    <w:rsid w:val="00563233"/>
    <w:rsid w:val="00566C68"/>
    <w:rsid w:val="00567388"/>
    <w:rsid w:val="00574D92"/>
    <w:rsid w:val="005811C4"/>
    <w:rsid w:val="005818F5"/>
    <w:rsid w:val="00593BA0"/>
    <w:rsid w:val="00594BEA"/>
    <w:rsid w:val="005A3382"/>
    <w:rsid w:val="005A5B9E"/>
    <w:rsid w:val="005B057B"/>
    <w:rsid w:val="005C6F2F"/>
    <w:rsid w:val="005C7270"/>
    <w:rsid w:val="005C74CD"/>
    <w:rsid w:val="005C7587"/>
    <w:rsid w:val="005C7DA3"/>
    <w:rsid w:val="005D1938"/>
    <w:rsid w:val="005D2CA9"/>
    <w:rsid w:val="005E6721"/>
    <w:rsid w:val="005F6446"/>
    <w:rsid w:val="005F6B28"/>
    <w:rsid w:val="005F7FD2"/>
    <w:rsid w:val="00601362"/>
    <w:rsid w:val="0060137D"/>
    <w:rsid w:val="00602264"/>
    <w:rsid w:val="00610A35"/>
    <w:rsid w:val="00612ABF"/>
    <w:rsid w:val="006131CE"/>
    <w:rsid w:val="0061516F"/>
    <w:rsid w:val="00615CB5"/>
    <w:rsid w:val="00622385"/>
    <w:rsid w:val="00626B5F"/>
    <w:rsid w:val="00626F1C"/>
    <w:rsid w:val="006304BF"/>
    <w:rsid w:val="00636CC1"/>
    <w:rsid w:val="00640486"/>
    <w:rsid w:val="00642394"/>
    <w:rsid w:val="00643353"/>
    <w:rsid w:val="0064780E"/>
    <w:rsid w:val="006510B7"/>
    <w:rsid w:val="00656D77"/>
    <w:rsid w:val="00662C7E"/>
    <w:rsid w:val="00672DB9"/>
    <w:rsid w:val="0067715C"/>
    <w:rsid w:val="00681277"/>
    <w:rsid w:val="00690574"/>
    <w:rsid w:val="006A13B3"/>
    <w:rsid w:val="006A1AE7"/>
    <w:rsid w:val="006A23DF"/>
    <w:rsid w:val="006A33B0"/>
    <w:rsid w:val="006A508E"/>
    <w:rsid w:val="006A5507"/>
    <w:rsid w:val="006C5E82"/>
    <w:rsid w:val="006C6D0D"/>
    <w:rsid w:val="006D49D8"/>
    <w:rsid w:val="006D585F"/>
    <w:rsid w:val="006E075B"/>
    <w:rsid w:val="006E2584"/>
    <w:rsid w:val="006E3493"/>
    <w:rsid w:val="006E3ECA"/>
    <w:rsid w:val="006E55BE"/>
    <w:rsid w:val="006F19D6"/>
    <w:rsid w:val="006F5622"/>
    <w:rsid w:val="00704980"/>
    <w:rsid w:val="007059B1"/>
    <w:rsid w:val="00706604"/>
    <w:rsid w:val="00711202"/>
    <w:rsid w:val="007216F4"/>
    <w:rsid w:val="007225D7"/>
    <w:rsid w:val="00725A2A"/>
    <w:rsid w:val="007270F8"/>
    <w:rsid w:val="00727328"/>
    <w:rsid w:val="00736925"/>
    <w:rsid w:val="007505AD"/>
    <w:rsid w:val="007538F0"/>
    <w:rsid w:val="00755B8C"/>
    <w:rsid w:val="00757918"/>
    <w:rsid w:val="00777201"/>
    <w:rsid w:val="00780B27"/>
    <w:rsid w:val="00782311"/>
    <w:rsid w:val="00783EEC"/>
    <w:rsid w:val="00787AF7"/>
    <w:rsid w:val="00790C44"/>
    <w:rsid w:val="00792DC5"/>
    <w:rsid w:val="0079617F"/>
    <w:rsid w:val="007A0A94"/>
    <w:rsid w:val="007A0B70"/>
    <w:rsid w:val="007A2FFC"/>
    <w:rsid w:val="007A3BC6"/>
    <w:rsid w:val="007A76D0"/>
    <w:rsid w:val="007B7437"/>
    <w:rsid w:val="007C24FB"/>
    <w:rsid w:val="007D081F"/>
    <w:rsid w:val="007D0BE2"/>
    <w:rsid w:val="007D371B"/>
    <w:rsid w:val="007D3D38"/>
    <w:rsid w:val="007E3564"/>
    <w:rsid w:val="007E7B3B"/>
    <w:rsid w:val="007E7C93"/>
    <w:rsid w:val="007F7767"/>
    <w:rsid w:val="00802C92"/>
    <w:rsid w:val="0080341B"/>
    <w:rsid w:val="00814C3C"/>
    <w:rsid w:val="008250A8"/>
    <w:rsid w:val="00826B6A"/>
    <w:rsid w:val="00827F5D"/>
    <w:rsid w:val="00830C2C"/>
    <w:rsid w:val="00840975"/>
    <w:rsid w:val="0084462B"/>
    <w:rsid w:val="00844F47"/>
    <w:rsid w:val="008476CF"/>
    <w:rsid w:val="00851EEE"/>
    <w:rsid w:val="0085343C"/>
    <w:rsid w:val="0085531D"/>
    <w:rsid w:val="00860D64"/>
    <w:rsid w:val="008650D5"/>
    <w:rsid w:val="0086524E"/>
    <w:rsid w:val="008714E3"/>
    <w:rsid w:val="00895162"/>
    <w:rsid w:val="008A2C41"/>
    <w:rsid w:val="008A515C"/>
    <w:rsid w:val="008A7458"/>
    <w:rsid w:val="008B1D0A"/>
    <w:rsid w:val="008B364C"/>
    <w:rsid w:val="008B4389"/>
    <w:rsid w:val="008B7D1D"/>
    <w:rsid w:val="008D3F2D"/>
    <w:rsid w:val="008D4DC3"/>
    <w:rsid w:val="008D7268"/>
    <w:rsid w:val="008E59F2"/>
    <w:rsid w:val="008E604A"/>
    <w:rsid w:val="008F7123"/>
    <w:rsid w:val="00902633"/>
    <w:rsid w:val="00902E32"/>
    <w:rsid w:val="009161E9"/>
    <w:rsid w:val="009176A6"/>
    <w:rsid w:val="00921F05"/>
    <w:rsid w:val="009268F3"/>
    <w:rsid w:val="0093137D"/>
    <w:rsid w:val="00932590"/>
    <w:rsid w:val="00933B68"/>
    <w:rsid w:val="009362B0"/>
    <w:rsid w:val="00936CD9"/>
    <w:rsid w:val="00937665"/>
    <w:rsid w:val="009378FD"/>
    <w:rsid w:val="00940EBE"/>
    <w:rsid w:val="00952A36"/>
    <w:rsid w:val="00960865"/>
    <w:rsid w:val="0096380C"/>
    <w:rsid w:val="0096747A"/>
    <w:rsid w:val="009755B6"/>
    <w:rsid w:val="00981D29"/>
    <w:rsid w:val="009922E9"/>
    <w:rsid w:val="009A4A41"/>
    <w:rsid w:val="009B0DC3"/>
    <w:rsid w:val="009B3477"/>
    <w:rsid w:val="009C754C"/>
    <w:rsid w:val="009E27EC"/>
    <w:rsid w:val="009E4FAE"/>
    <w:rsid w:val="009E5ECA"/>
    <w:rsid w:val="009F794D"/>
    <w:rsid w:val="00A05676"/>
    <w:rsid w:val="00A1089A"/>
    <w:rsid w:val="00A13855"/>
    <w:rsid w:val="00A15F24"/>
    <w:rsid w:val="00A2181F"/>
    <w:rsid w:val="00A22A39"/>
    <w:rsid w:val="00A23015"/>
    <w:rsid w:val="00A24479"/>
    <w:rsid w:val="00A251BE"/>
    <w:rsid w:val="00A2734B"/>
    <w:rsid w:val="00A30F83"/>
    <w:rsid w:val="00A4303C"/>
    <w:rsid w:val="00A435DE"/>
    <w:rsid w:val="00A53D54"/>
    <w:rsid w:val="00A6417B"/>
    <w:rsid w:val="00A70876"/>
    <w:rsid w:val="00A71E1A"/>
    <w:rsid w:val="00A74060"/>
    <w:rsid w:val="00A74F44"/>
    <w:rsid w:val="00A765E7"/>
    <w:rsid w:val="00A8308C"/>
    <w:rsid w:val="00A912D8"/>
    <w:rsid w:val="00A92BF9"/>
    <w:rsid w:val="00AA338F"/>
    <w:rsid w:val="00AB3809"/>
    <w:rsid w:val="00AB3878"/>
    <w:rsid w:val="00AB60E7"/>
    <w:rsid w:val="00AB6E0C"/>
    <w:rsid w:val="00AB777F"/>
    <w:rsid w:val="00AB7D0B"/>
    <w:rsid w:val="00AC6603"/>
    <w:rsid w:val="00AC7415"/>
    <w:rsid w:val="00AE2850"/>
    <w:rsid w:val="00AE341F"/>
    <w:rsid w:val="00AE5FE2"/>
    <w:rsid w:val="00AE6DE3"/>
    <w:rsid w:val="00AE754A"/>
    <w:rsid w:val="00AE7AE7"/>
    <w:rsid w:val="00AF03E7"/>
    <w:rsid w:val="00AF1FFB"/>
    <w:rsid w:val="00AF249E"/>
    <w:rsid w:val="00AF3A5A"/>
    <w:rsid w:val="00B021EA"/>
    <w:rsid w:val="00B07947"/>
    <w:rsid w:val="00B10633"/>
    <w:rsid w:val="00B1085E"/>
    <w:rsid w:val="00B12907"/>
    <w:rsid w:val="00B16EB3"/>
    <w:rsid w:val="00B170EC"/>
    <w:rsid w:val="00B21DA3"/>
    <w:rsid w:val="00B24CF0"/>
    <w:rsid w:val="00B25F01"/>
    <w:rsid w:val="00B30BD2"/>
    <w:rsid w:val="00B51B4B"/>
    <w:rsid w:val="00B568FB"/>
    <w:rsid w:val="00B6368A"/>
    <w:rsid w:val="00B64099"/>
    <w:rsid w:val="00B66A64"/>
    <w:rsid w:val="00B674C9"/>
    <w:rsid w:val="00B6799D"/>
    <w:rsid w:val="00B7159B"/>
    <w:rsid w:val="00B749F6"/>
    <w:rsid w:val="00B8340F"/>
    <w:rsid w:val="00B85234"/>
    <w:rsid w:val="00B936AA"/>
    <w:rsid w:val="00B939E1"/>
    <w:rsid w:val="00BA1227"/>
    <w:rsid w:val="00BA7073"/>
    <w:rsid w:val="00BB1061"/>
    <w:rsid w:val="00BB2A0D"/>
    <w:rsid w:val="00BB3534"/>
    <w:rsid w:val="00BC02C7"/>
    <w:rsid w:val="00BC47DF"/>
    <w:rsid w:val="00BC7693"/>
    <w:rsid w:val="00BD31CA"/>
    <w:rsid w:val="00BE2F90"/>
    <w:rsid w:val="00BE40E3"/>
    <w:rsid w:val="00BE426A"/>
    <w:rsid w:val="00BE711B"/>
    <w:rsid w:val="00BE7DC7"/>
    <w:rsid w:val="00BF3C60"/>
    <w:rsid w:val="00BF51FC"/>
    <w:rsid w:val="00C003B7"/>
    <w:rsid w:val="00C01F2F"/>
    <w:rsid w:val="00C1733E"/>
    <w:rsid w:val="00C17B90"/>
    <w:rsid w:val="00C22724"/>
    <w:rsid w:val="00C30706"/>
    <w:rsid w:val="00C36451"/>
    <w:rsid w:val="00C40F0C"/>
    <w:rsid w:val="00C4234B"/>
    <w:rsid w:val="00C50EF0"/>
    <w:rsid w:val="00C533E0"/>
    <w:rsid w:val="00C5487E"/>
    <w:rsid w:val="00C551E8"/>
    <w:rsid w:val="00C62145"/>
    <w:rsid w:val="00C63C2A"/>
    <w:rsid w:val="00C7400B"/>
    <w:rsid w:val="00C811AA"/>
    <w:rsid w:val="00C83A63"/>
    <w:rsid w:val="00C8451D"/>
    <w:rsid w:val="00C93692"/>
    <w:rsid w:val="00C95EEF"/>
    <w:rsid w:val="00C9771D"/>
    <w:rsid w:val="00CA3D0C"/>
    <w:rsid w:val="00CB3D64"/>
    <w:rsid w:val="00CC0A95"/>
    <w:rsid w:val="00CC292C"/>
    <w:rsid w:val="00CD4C07"/>
    <w:rsid w:val="00CE25F7"/>
    <w:rsid w:val="00CF255C"/>
    <w:rsid w:val="00CF2915"/>
    <w:rsid w:val="00CF5DB0"/>
    <w:rsid w:val="00D0069D"/>
    <w:rsid w:val="00D0361C"/>
    <w:rsid w:val="00D06610"/>
    <w:rsid w:val="00D14A30"/>
    <w:rsid w:val="00D15532"/>
    <w:rsid w:val="00D17AA8"/>
    <w:rsid w:val="00D23E01"/>
    <w:rsid w:val="00D32D48"/>
    <w:rsid w:val="00D33966"/>
    <w:rsid w:val="00D424E2"/>
    <w:rsid w:val="00D449C1"/>
    <w:rsid w:val="00D52CC2"/>
    <w:rsid w:val="00D53659"/>
    <w:rsid w:val="00D542FB"/>
    <w:rsid w:val="00D56E88"/>
    <w:rsid w:val="00D61DC3"/>
    <w:rsid w:val="00D77813"/>
    <w:rsid w:val="00D800AA"/>
    <w:rsid w:val="00D87881"/>
    <w:rsid w:val="00D9285C"/>
    <w:rsid w:val="00D97F1D"/>
    <w:rsid w:val="00DA00E8"/>
    <w:rsid w:val="00DA12B6"/>
    <w:rsid w:val="00DA421C"/>
    <w:rsid w:val="00DB1D88"/>
    <w:rsid w:val="00DC2EB2"/>
    <w:rsid w:val="00DC72A4"/>
    <w:rsid w:val="00DD1CB5"/>
    <w:rsid w:val="00DD47D3"/>
    <w:rsid w:val="00DD50B8"/>
    <w:rsid w:val="00DE255A"/>
    <w:rsid w:val="00DF1198"/>
    <w:rsid w:val="00DF17BE"/>
    <w:rsid w:val="00E062C0"/>
    <w:rsid w:val="00E125E9"/>
    <w:rsid w:val="00E20204"/>
    <w:rsid w:val="00E241F3"/>
    <w:rsid w:val="00E24D38"/>
    <w:rsid w:val="00E27F80"/>
    <w:rsid w:val="00E408A4"/>
    <w:rsid w:val="00E52054"/>
    <w:rsid w:val="00E5309C"/>
    <w:rsid w:val="00E54BC6"/>
    <w:rsid w:val="00E573FB"/>
    <w:rsid w:val="00E608B2"/>
    <w:rsid w:val="00E74775"/>
    <w:rsid w:val="00E82909"/>
    <w:rsid w:val="00E85858"/>
    <w:rsid w:val="00E862A1"/>
    <w:rsid w:val="00E920E5"/>
    <w:rsid w:val="00E94855"/>
    <w:rsid w:val="00E97300"/>
    <w:rsid w:val="00EA2C46"/>
    <w:rsid w:val="00EC3269"/>
    <w:rsid w:val="00EC3D26"/>
    <w:rsid w:val="00EE3436"/>
    <w:rsid w:val="00EE44D7"/>
    <w:rsid w:val="00EE57EA"/>
    <w:rsid w:val="00EF1D62"/>
    <w:rsid w:val="00EF6CFF"/>
    <w:rsid w:val="00EF776F"/>
    <w:rsid w:val="00F002B5"/>
    <w:rsid w:val="00F03F50"/>
    <w:rsid w:val="00F04FF5"/>
    <w:rsid w:val="00F07A8B"/>
    <w:rsid w:val="00F10419"/>
    <w:rsid w:val="00F10565"/>
    <w:rsid w:val="00F11940"/>
    <w:rsid w:val="00F13648"/>
    <w:rsid w:val="00F170E7"/>
    <w:rsid w:val="00F22FDC"/>
    <w:rsid w:val="00F232A3"/>
    <w:rsid w:val="00F3254B"/>
    <w:rsid w:val="00F34134"/>
    <w:rsid w:val="00F36FCD"/>
    <w:rsid w:val="00F4010C"/>
    <w:rsid w:val="00F4318B"/>
    <w:rsid w:val="00F50EDF"/>
    <w:rsid w:val="00F517B0"/>
    <w:rsid w:val="00F5338F"/>
    <w:rsid w:val="00F536FB"/>
    <w:rsid w:val="00F6665B"/>
    <w:rsid w:val="00F67CCA"/>
    <w:rsid w:val="00F72D2E"/>
    <w:rsid w:val="00F72FDA"/>
    <w:rsid w:val="00F7553F"/>
    <w:rsid w:val="00F76B50"/>
    <w:rsid w:val="00F80C57"/>
    <w:rsid w:val="00F81C95"/>
    <w:rsid w:val="00F82C5A"/>
    <w:rsid w:val="00F83ECC"/>
    <w:rsid w:val="00F876BB"/>
    <w:rsid w:val="00F93D21"/>
    <w:rsid w:val="00FA2901"/>
    <w:rsid w:val="00FA6468"/>
    <w:rsid w:val="00FA6880"/>
    <w:rsid w:val="00FB04ED"/>
    <w:rsid w:val="00FB6902"/>
    <w:rsid w:val="00FB6BB0"/>
    <w:rsid w:val="00FC0685"/>
    <w:rsid w:val="00FD1232"/>
    <w:rsid w:val="00FD4D8B"/>
    <w:rsid w:val="00FD5A69"/>
    <w:rsid w:val="00FD65E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DF70617-18EF-4C0F-A508-881CB80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32"/>
    <w:pPr>
      <w:widowControl w:val="0"/>
      <w:spacing w:line="260" w:lineRule="atLeast"/>
    </w:pPr>
    <w:rPr>
      <w:sz w:val="24"/>
      <w:lang w:val="fr-CH"/>
    </w:rPr>
  </w:style>
  <w:style w:type="paragraph" w:styleId="Titre1">
    <w:name w:val="heading 1"/>
    <w:basedOn w:val="Normal"/>
    <w:next w:val="Normal"/>
    <w:link w:val="Titre1Car"/>
    <w:uiPriority w:val="99"/>
    <w:qFormat/>
    <w:rsid w:val="002875FB"/>
    <w:pPr>
      <w:keepNext/>
      <w:keepLines/>
      <w:numPr>
        <w:numId w:val="19"/>
      </w:numPr>
      <w:spacing w:before="620" w:after="260"/>
      <w:ind w:left="431" w:hanging="431"/>
      <w:contextualSpacing/>
      <w:outlineLvl w:val="0"/>
    </w:pPr>
    <w:rPr>
      <w:rFonts w:eastAsia="Times New Roman"/>
      <w:b/>
      <w:bCs/>
      <w:sz w:val="36"/>
      <w:szCs w:val="28"/>
      <w:lang w:val="en-US" w:eastAsia="de-CH"/>
    </w:rPr>
  </w:style>
  <w:style w:type="paragraph" w:styleId="Titre2">
    <w:name w:val="heading 2"/>
    <w:basedOn w:val="Normal"/>
    <w:next w:val="Normal"/>
    <w:link w:val="Titre2Car"/>
    <w:uiPriority w:val="99"/>
    <w:qFormat/>
    <w:rsid w:val="002875FB"/>
    <w:pPr>
      <w:keepNext/>
      <w:keepLines/>
      <w:numPr>
        <w:ilvl w:val="1"/>
        <w:numId w:val="19"/>
      </w:numPr>
      <w:spacing w:before="580" w:after="120"/>
      <w:ind w:left="578" w:hanging="578"/>
      <w:contextualSpacing/>
      <w:outlineLvl w:val="1"/>
    </w:pPr>
    <w:rPr>
      <w:rFonts w:eastAsia="Times New Roman"/>
      <w:b/>
      <w:bCs/>
      <w:sz w:val="30"/>
      <w:szCs w:val="26"/>
      <w:lang w:val="en-US" w:eastAsia="de-CH"/>
    </w:rPr>
  </w:style>
  <w:style w:type="paragraph" w:styleId="Titre3">
    <w:name w:val="heading 3"/>
    <w:basedOn w:val="Normal"/>
    <w:next w:val="Normal"/>
    <w:link w:val="Titre3Car"/>
    <w:uiPriority w:val="99"/>
    <w:qFormat/>
    <w:rsid w:val="002875FB"/>
    <w:pPr>
      <w:keepNext/>
      <w:keepLines/>
      <w:numPr>
        <w:ilvl w:val="2"/>
        <w:numId w:val="19"/>
      </w:numPr>
      <w:spacing w:before="380" w:after="120"/>
      <w:contextualSpacing/>
      <w:outlineLvl w:val="2"/>
    </w:pPr>
    <w:rPr>
      <w:rFonts w:eastAsia="Times New Roman"/>
      <w:b/>
      <w:bCs/>
      <w:szCs w:val="20"/>
      <w:lang w:val="en-US" w:eastAsia="de-CH"/>
    </w:rPr>
  </w:style>
  <w:style w:type="paragraph" w:styleId="Titre4">
    <w:name w:val="heading 4"/>
    <w:basedOn w:val="Normal"/>
    <w:next w:val="Normal"/>
    <w:link w:val="Titre4Car"/>
    <w:uiPriority w:val="99"/>
    <w:qFormat/>
    <w:rsid w:val="002875FB"/>
    <w:pPr>
      <w:keepNext/>
      <w:keepLines/>
      <w:numPr>
        <w:ilvl w:val="3"/>
        <w:numId w:val="19"/>
      </w:numPr>
      <w:tabs>
        <w:tab w:val="left" w:pos="1276"/>
      </w:tabs>
      <w:spacing w:before="460" w:after="60"/>
      <w:ind w:left="862" w:hanging="862"/>
      <w:contextualSpacing/>
      <w:outlineLvl w:val="3"/>
    </w:pPr>
    <w:rPr>
      <w:rFonts w:eastAsia="Times New Roman"/>
      <w:b/>
      <w:bCs/>
      <w:sz w:val="20"/>
      <w:szCs w:val="28"/>
      <w:lang w:val="en-US"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2875FB"/>
    <w:pPr>
      <w:keepNext/>
      <w:keepLines/>
      <w:numPr>
        <w:ilvl w:val="4"/>
        <w:numId w:val="19"/>
      </w:numPr>
      <w:tabs>
        <w:tab w:val="left" w:pos="1418"/>
        <w:tab w:val="left" w:pos="1559"/>
      </w:tabs>
      <w:spacing w:before="460" w:after="60"/>
      <w:ind w:left="1009" w:hanging="1009"/>
      <w:contextualSpacing/>
      <w:outlineLvl w:val="4"/>
    </w:pPr>
    <w:rPr>
      <w:rFonts w:eastAsia="Times New Roman"/>
      <w:b/>
      <w:bCs/>
      <w:i/>
      <w:iCs/>
      <w:sz w:val="20"/>
      <w:szCs w:val="26"/>
      <w:lang w:val="en-US" w:eastAsia="de-DE"/>
    </w:rPr>
  </w:style>
  <w:style w:type="paragraph" w:styleId="Titre6">
    <w:name w:val="heading 6"/>
    <w:basedOn w:val="Normal"/>
    <w:next w:val="Normal"/>
    <w:link w:val="Titre6Car"/>
    <w:uiPriority w:val="99"/>
    <w:qFormat/>
    <w:rsid w:val="002875FB"/>
    <w:pPr>
      <w:keepNext/>
      <w:keepLines/>
      <w:numPr>
        <w:ilvl w:val="5"/>
        <w:numId w:val="19"/>
      </w:numPr>
      <w:tabs>
        <w:tab w:val="left" w:pos="1559"/>
        <w:tab w:val="left" w:pos="1701"/>
        <w:tab w:val="left" w:pos="1843"/>
      </w:tabs>
      <w:spacing w:before="460" w:after="60"/>
      <w:ind w:left="1151" w:hanging="1151"/>
      <w:contextualSpacing/>
      <w:outlineLvl w:val="5"/>
    </w:pPr>
    <w:rPr>
      <w:rFonts w:eastAsia="Times New Roman"/>
      <w:bCs/>
      <w:sz w:val="20"/>
      <w:szCs w:val="20"/>
      <w:lang w:val="en-US"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2875FB"/>
    <w:pPr>
      <w:keepNext/>
      <w:keepLines/>
      <w:numPr>
        <w:ilvl w:val="6"/>
        <w:numId w:val="1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ind w:left="1298" w:hanging="1298"/>
      <w:contextualSpacing/>
      <w:outlineLvl w:val="6"/>
    </w:pPr>
    <w:rPr>
      <w:rFonts w:eastAsia="Times New Roman"/>
      <w:i/>
      <w:sz w:val="20"/>
      <w:szCs w:val="24"/>
      <w:lang w:val="en-US" w:eastAsia="de-DE"/>
    </w:rPr>
  </w:style>
  <w:style w:type="paragraph" w:styleId="Titre8">
    <w:name w:val="heading 8"/>
    <w:basedOn w:val="Normal"/>
    <w:next w:val="Normal"/>
    <w:link w:val="Titre8Car"/>
    <w:uiPriority w:val="99"/>
    <w:qFormat/>
    <w:rsid w:val="002875FB"/>
    <w:pPr>
      <w:keepNext/>
      <w:keepLines/>
      <w:numPr>
        <w:ilvl w:val="7"/>
        <w:numId w:val="1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 w:val="20"/>
      <w:szCs w:val="24"/>
      <w:lang w:val="en-US" w:eastAsia="de-DE"/>
    </w:rPr>
  </w:style>
  <w:style w:type="paragraph" w:styleId="Titre9">
    <w:name w:val="heading 9"/>
    <w:basedOn w:val="Normal"/>
    <w:next w:val="Normal"/>
    <w:link w:val="Titre9Car"/>
    <w:uiPriority w:val="99"/>
    <w:qFormat/>
    <w:rsid w:val="002875FB"/>
    <w:pPr>
      <w:keepNext/>
      <w:keepLines/>
      <w:numPr>
        <w:ilvl w:val="8"/>
        <w:numId w:val="1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582" w:hanging="1582"/>
      <w:contextualSpacing/>
      <w:outlineLvl w:val="8"/>
    </w:pPr>
    <w:rPr>
      <w:rFonts w:eastAsia="Times New Roman"/>
      <w:i/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875FB"/>
    <w:rPr>
      <w:rFonts w:eastAsia="Times New Roman" w:cs="Times New Roman"/>
      <w:b/>
      <w:sz w:val="28"/>
      <w:lang w:val="en-US"/>
    </w:rPr>
  </w:style>
  <w:style w:type="character" w:customStyle="1" w:styleId="Titre2Car">
    <w:name w:val="Titre 2 Car"/>
    <w:basedOn w:val="Policepardfaut"/>
    <w:link w:val="Titre2"/>
    <w:uiPriority w:val="99"/>
    <w:locked/>
    <w:rsid w:val="002875FB"/>
    <w:rPr>
      <w:rFonts w:eastAsia="Times New Roman" w:cs="Times New Roman"/>
      <w:b/>
      <w:sz w:val="26"/>
      <w:lang w:val="en-US"/>
    </w:rPr>
  </w:style>
  <w:style w:type="character" w:customStyle="1" w:styleId="Titre3Car">
    <w:name w:val="Titre 3 Car"/>
    <w:basedOn w:val="Policepardfaut"/>
    <w:link w:val="Titre3"/>
    <w:uiPriority w:val="99"/>
    <w:locked/>
    <w:rsid w:val="002875FB"/>
    <w:rPr>
      <w:rFonts w:eastAsia="Times New Roman" w:cs="Times New Roman"/>
      <w:b/>
      <w:sz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locked/>
    <w:rsid w:val="002875FB"/>
    <w:rPr>
      <w:rFonts w:eastAsia="Times New Roman" w:cs="Times New Roman"/>
      <w:b/>
      <w:sz w:val="28"/>
      <w:lang w:val="en-US" w:eastAsia="de-DE"/>
    </w:rPr>
  </w:style>
  <w:style w:type="character" w:customStyle="1" w:styleId="Titre5Car">
    <w:name w:val="Titre 5 Car"/>
    <w:basedOn w:val="Policepardfaut"/>
    <w:link w:val="Titre5"/>
    <w:uiPriority w:val="99"/>
    <w:locked/>
    <w:rsid w:val="002875FB"/>
    <w:rPr>
      <w:rFonts w:eastAsia="Times New Roman" w:cs="Times New Roman"/>
      <w:b/>
      <w:i/>
      <w:sz w:val="26"/>
      <w:lang w:val="en-US" w:eastAsia="de-DE"/>
    </w:rPr>
  </w:style>
  <w:style w:type="character" w:customStyle="1" w:styleId="Titre6Car">
    <w:name w:val="Titre 6 Car"/>
    <w:basedOn w:val="Policepardfaut"/>
    <w:link w:val="Titre6"/>
    <w:uiPriority w:val="99"/>
    <w:locked/>
    <w:rsid w:val="002875FB"/>
    <w:rPr>
      <w:rFonts w:eastAsia="Times New Roman" w:cs="Times New Roman"/>
      <w:sz w:val="20"/>
      <w:lang w:val="en-US" w:eastAsia="de-DE"/>
    </w:rPr>
  </w:style>
  <w:style w:type="character" w:customStyle="1" w:styleId="Titre7Car">
    <w:name w:val="Titre 7 Car"/>
    <w:basedOn w:val="Policepardfaut"/>
    <w:link w:val="Titre7"/>
    <w:uiPriority w:val="99"/>
    <w:locked/>
    <w:rsid w:val="002875FB"/>
    <w:rPr>
      <w:rFonts w:eastAsia="Times New Roman" w:cs="Times New Roman"/>
      <w:i/>
      <w:sz w:val="24"/>
      <w:lang w:val="en-US" w:eastAsia="de-DE"/>
    </w:rPr>
  </w:style>
  <w:style w:type="character" w:customStyle="1" w:styleId="Titre8Car">
    <w:name w:val="Titre 8 Car"/>
    <w:basedOn w:val="Policepardfaut"/>
    <w:link w:val="Titre8"/>
    <w:uiPriority w:val="99"/>
    <w:locked/>
    <w:rsid w:val="002875FB"/>
    <w:rPr>
      <w:rFonts w:eastAsia="Times New Roman" w:cs="Times New Roman"/>
      <w:sz w:val="24"/>
      <w:lang w:val="en-US" w:eastAsia="de-DE"/>
    </w:rPr>
  </w:style>
  <w:style w:type="character" w:customStyle="1" w:styleId="Titre9Car">
    <w:name w:val="Titre 9 Car"/>
    <w:basedOn w:val="Policepardfaut"/>
    <w:link w:val="Titre9"/>
    <w:uiPriority w:val="99"/>
    <w:locked/>
    <w:rsid w:val="002875FB"/>
    <w:rPr>
      <w:rFonts w:eastAsia="Times New Roman" w:cs="Times New Roman"/>
      <w:i/>
      <w:sz w:val="20"/>
      <w:lang w:val="en-US" w:eastAsia="de-DE"/>
    </w:rPr>
  </w:style>
  <w:style w:type="paragraph" w:styleId="En-tte">
    <w:name w:val="header"/>
    <w:basedOn w:val="Normal"/>
    <w:link w:val="En-tteCar"/>
    <w:uiPriority w:val="99"/>
    <w:rsid w:val="00BA1227"/>
    <w:pPr>
      <w:suppressAutoHyphens/>
      <w:spacing w:line="200" w:lineRule="atLeast"/>
    </w:pPr>
    <w:rPr>
      <w:sz w:val="15"/>
      <w:szCs w:val="20"/>
      <w:lang w:val="en-US" w:eastAsia="de-CH"/>
    </w:rPr>
  </w:style>
  <w:style w:type="character" w:customStyle="1" w:styleId="En-tteCar">
    <w:name w:val="En-tête Car"/>
    <w:basedOn w:val="Policepardfaut"/>
    <w:link w:val="En-tte"/>
    <w:uiPriority w:val="99"/>
    <w:locked/>
    <w:rsid w:val="00BA1227"/>
    <w:rPr>
      <w:rFonts w:cs="Times New Roman"/>
      <w:sz w:val="15"/>
    </w:rPr>
  </w:style>
  <w:style w:type="paragraph" w:styleId="Pieddepage">
    <w:name w:val="footer"/>
    <w:basedOn w:val="Normal"/>
    <w:link w:val="PieddepageCar"/>
    <w:uiPriority w:val="99"/>
    <w:rsid w:val="00AA338F"/>
    <w:pPr>
      <w:spacing w:line="160" w:lineRule="atLeast"/>
    </w:pPr>
    <w:rPr>
      <w:noProof/>
      <w:sz w:val="12"/>
      <w:szCs w:val="20"/>
      <w:lang w:val="en-US" w:eastAsia="de-CH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A338F"/>
    <w:rPr>
      <w:rFonts w:cs="Times New Roman"/>
      <w:noProof/>
      <w:sz w:val="12"/>
    </w:rPr>
  </w:style>
  <w:style w:type="table" w:styleId="Grilledutableau">
    <w:name w:val="Table Grid"/>
    <w:basedOn w:val="TableauNormal"/>
    <w:uiPriority w:val="99"/>
    <w:rsid w:val="00E27F80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E426A"/>
    <w:pPr>
      <w:spacing w:line="240" w:lineRule="auto"/>
    </w:pPr>
    <w:rPr>
      <w:rFonts w:ascii="Tahoma" w:hAnsi="Tahoma"/>
      <w:sz w:val="16"/>
      <w:szCs w:val="16"/>
      <w:lang w:val="en-US" w:eastAsia="de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426A"/>
    <w:rPr>
      <w:rFonts w:ascii="Tahoma" w:hAnsi="Tahoma" w:cs="Times New Roman"/>
      <w:sz w:val="16"/>
    </w:rPr>
  </w:style>
  <w:style w:type="paragraph" w:customStyle="1" w:styleId="KopfzeileDepartement">
    <w:name w:val="KopfzeileDepartement"/>
    <w:basedOn w:val="En-tt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sid w:val="00CC292C"/>
    <w:rPr>
      <w:b/>
    </w:rPr>
  </w:style>
  <w:style w:type="paragraph" w:customStyle="1" w:styleId="Klassifizierung">
    <w:name w:val="Klassifizierung"/>
    <w:basedOn w:val="Normal"/>
    <w:uiPriority w:val="99"/>
    <w:rsid w:val="00BC7693"/>
    <w:pPr>
      <w:jc w:val="right"/>
    </w:pPr>
    <w:rPr>
      <w:b/>
    </w:rPr>
  </w:style>
  <w:style w:type="paragraph" w:customStyle="1" w:styleId="Referenz">
    <w:name w:val="Referenz"/>
    <w:basedOn w:val="Normal"/>
    <w:uiPriority w:val="99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99"/>
    <w:rsid w:val="000305C0"/>
    <w:pPr>
      <w:spacing w:line="240" w:lineRule="auto"/>
    </w:pPr>
    <w:rPr>
      <w:bCs/>
      <w:sz w:val="16"/>
    </w:rPr>
  </w:style>
  <w:style w:type="character" w:customStyle="1" w:styleId="A">
    <w:name w:val="A"/>
    <w:uiPriority w:val="99"/>
    <w:rsid w:val="00A6417B"/>
    <w:rPr>
      <w:rFonts w:ascii="Arial Narrow" w:hAnsi="Arial Narrow"/>
      <w:sz w:val="48"/>
    </w:rPr>
  </w:style>
  <w:style w:type="paragraph" w:customStyle="1" w:styleId="PRIORITY">
    <w:name w:val="PRIORITY"/>
    <w:basedOn w:val="PP"/>
    <w:next w:val="Normal"/>
    <w:uiPriority w:val="99"/>
    <w:rsid w:val="00061BA6"/>
    <w:pPr>
      <w:jc w:val="right"/>
    </w:pPr>
    <w:rPr>
      <w:bCs w:val="0"/>
    </w:rPr>
  </w:style>
  <w:style w:type="paragraph" w:customStyle="1" w:styleId="PP">
    <w:name w:val="PP"/>
    <w:next w:val="Normal"/>
    <w:uiPriority w:val="99"/>
    <w:rsid w:val="00061BA6"/>
    <w:rPr>
      <w:rFonts w:ascii="Arial Narrow" w:eastAsia="Times New Roman" w:hAnsi="Arial Narrow"/>
      <w:b/>
      <w:bCs/>
      <w:caps/>
      <w:noProof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uiPriority w:val="99"/>
    <w:qFormat/>
    <w:rsid w:val="00A6417B"/>
    <w:rPr>
      <w:rFonts w:eastAsia="Times New Roman"/>
      <w:b/>
      <w:sz w:val="42"/>
      <w:szCs w:val="52"/>
      <w:lang w:val="en-US" w:eastAsia="de-CH"/>
    </w:rPr>
  </w:style>
  <w:style w:type="character" w:customStyle="1" w:styleId="TitreCar">
    <w:name w:val="Titre Car"/>
    <w:basedOn w:val="Policepardfaut"/>
    <w:link w:val="Titre"/>
    <w:uiPriority w:val="99"/>
    <w:locked/>
    <w:rsid w:val="000D689B"/>
    <w:rPr>
      <w:rFonts w:eastAsia="Times New Roman" w:cs="Times New Roman"/>
      <w:b/>
      <w:sz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417B"/>
    <w:pPr>
      <w:numPr>
        <w:ilvl w:val="1"/>
      </w:numPr>
    </w:pPr>
    <w:rPr>
      <w:rFonts w:eastAsia="Times New Roman"/>
      <w:iCs/>
      <w:sz w:val="42"/>
      <w:szCs w:val="24"/>
      <w:lang w:val="en-US" w:eastAsia="de-CH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D689B"/>
    <w:rPr>
      <w:rFonts w:eastAsia="Times New Roman" w:cs="Times New Roman"/>
      <w:sz w:val="24"/>
    </w:rPr>
  </w:style>
  <w:style w:type="paragraph" w:styleId="Lgende">
    <w:name w:val="caption"/>
    <w:basedOn w:val="Normal"/>
    <w:next w:val="Normal"/>
    <w:uiPriority w:val="99"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HelleSchattierung-Akzent11">
    <w:name w:val="Helle Schattierung - Akzent 11"/>
    <w:uiPriority w:val="99"/>
    <w:rsid w:val="00F50ED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uiPriority w:val="99"/>
    <w:rsid w:val="002875FB"/>
    <w:pPr>
      <w:widowControl/>
      <w:tabs>
        <w:tab w:val="right" w:pos="9072"/>
      </w:tabs>
      <w:spacing w:before="120"/>
      <w:ind w:left="851" w:hanging="851"/>
    </w:pPr>
    <w:rPr>
      <w:b/>
      <w:szCs w:val="20"/>
    </w:rPr>
  </w:style>
  <w:style w:type="paragraph" w:styleId="TM2">
    <w:name w:val="toc 2"/>
    <w:basedOn w:val="Normal"/>
    <w:next w:val="Normal"/>
    <w:uiPriority w:val="99"/>
    <w:rsid w:val="00A6417B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M3">
    <w:name w:val="toc 3"/>
    <w:basedOn w:val="Normal"/>
    <w:next w:val="Normal"/>
    <w:uiPriority w:val="99"/>
    <w:rsid w:val="00A6417B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99"/>
    <w:rsid w:val="002875FB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99"/>
    <w:rsid w:val="002875FB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99"/>
    <w:rsid w:val="002875FB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99"/>
    <w:rsid w:val="002875FB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99"/>
    <w:rsid w:val="002875FB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99"/>
    <w:rsid w:val="002875FB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99"/>
    <w:rsid w:val="00C36451"/>
    <w:pPr>
      <w:suppressAutoHyphens/>
      <w:contextualSpacing/>
    </w:pPr>
    <w:rPr>
      <w:sz w:val="15"/>
    </w:rPr>
  </w:style>
  <w:style w:type="table" w:customStyle="1" w:styleId="Hermes">
    <w:name w:val="Hermes"/>
    <w:uiPriority w:val="99"/>
    <w:rsid w:val="00F50EDF"/>
    <w:rPr>
      <w:sz w:val="20"/>
      <w:szCs w:val="20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9D9D9"/>
    </w:tcPr>
  </w:style>
  <w:style w:type="table" w:customStyle="1" w:styleId="Tabelle">
    <w:name w:val="Tabelle"/>
    <w:uiPriority w:val="99"/>
    <w:rsid w:val="003841BB"/>
    <w:rPr>
      <w:sz w:val="20"/>
      <w:szCs w:val="20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Paragraphedeliste1">
    <w:name w:val="Paragraphe de liste1"/>
    <w:basedOn w:val="Normal"/>
    <w:uiPriority w:val="99"/>
    <w:rsid w:val="002875FB"/>
    <w:pPr>
      <w:ind w:left="720"/>
      <w:contextualSpacing/>
    </w:pPr>
  </w:style>
  <w:style w:type="paragraph" w:customStyle="1" w:styleId="Verzeichnistitel">
    <w:name w:val="Verzeichnistitel"/>
    <w:basedOn w:val="Normal"/>
    <w:next w:val="Normal"/>
    <w:uiPriority w:val="99"/>
    <w:rsid w:val="007A2FFC"/>
    <w:pPr>
      <w:spacing w:before="260" w:after="180"/>
    </w:pPr>
    <w:rPr>
      <w:b/>
      <w:sz w:val="30"/>
    </w:rPr>
  </w:style>
  <w:style w:type="paragraph" w:styleId="Tabledesillustrations">
    <w:name w:val="table of figures"/>
    <w:basedOn w:val="Normal"/>
    <w:next w:val="Normal"/>
    <w:uiPriority w:val="99"/>
    <w:rsid w:val="00F67CCA"/>
  </w:style>
  <w:style w:type="paragraph" w:customStyle="1" w:styleId="Kopfzeile2Departement">
    <w:name w:val="Kopfzeile2Departement"/>
    <w:basedOn w:val="KopfzeileDepartement"/>
    <w:next w:val="KopfzeileFett"/>
    <w:uiPriority w:val="99"/>
    <w:rsid w:val="00782311"/>
    <w:pPr>
      <w:spacing w:after="0"/>
      <w:contextualSpacing w:val="0"/>
    </w:pPr>
  </w:style>
  <w:style w:type="character" w:customStyle="1" w:styleId="Textedelespacerserv1">
    <w:name w:val="Texte de l'espace réservé1"/>
    <w:uiPriority w:val="99"/>
    <w:semiHidden/>
    <w:rsid w:val="00B10633"/>
    <w:rPr>
      <w:color w:val="808080"/>
    </w:rPr>
  </w:style>
  <w:style w:type="paragraph" w:customStyle="1" w:styleId="FormatvorlageFettNach10pt">
    <w:name w:val="Formatvorlage Fett Nach:  10 pt"/>
    <w:basedOn w:val="Normal"/>
    <w:uiPriority w:val="99"/>
    <w:rsid w:val="007A2FFC"/>
    <w:pPr>
      <w:keepNext/>
      <w:spacing w:after="180"/>
    </w:pPr>
    <w:rPr>
      <w:rFonts w:eastAsia="Times New Roman"/>
      <w:b/>
      <w:bCs/>
      <w:szCs w:val="20"/>
    </w:rPr>
  </w:style>
  <w:style w:type="table" w:customStyle="1" w:styleId="HERMESVertical">
    <w:name w:val="HERMES Vertical"/>
    <w:uiPriority w:val="99"/>
    <w:rsid w:val="00FA6880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Parag-0">
    <w:name w:val="Parag-0"/>
    <w:basedOn w:val="Normal"/>
    <w:uiPriority w:val="99"/>
    <w:rsid w:val="002E3232"/>
    <w:pPr>
      <w:widowControl/>
      <w:spacing w:after="80" w:line="240" w:lineRule="auto"/>
      <w:jc w:val="both"/>
    </w:pPr>
    <w:rPr>
      <w:rFonts w:eastAsia="Times New Roman"/>
      <w:szCs w:val="20"/>
      <w:lang w:val="en-GB" w:eastAsia="fr-FR"/>
    </w:rPr>
  </w:style>
  <w:style w:type="paragraph" w:styleId="Paragraphedeliste">
    <w:name w:val="List Paragraph"/>
    <w:basedOn w:val="Normal"/>
    <w:uiPriority w:val="99"/>
    <w:qFormat/>
    <w:rsid w:val="00322962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fr-CH"/>
    </w:rPr>
  </w:style>
  <w:style w:type="character" w:styleId="Lienhypertexte">
    <w:name w:val="Hyperlink"/>
    <w:basedOn w:val="Policepardfaut"/>
    <w:uiPriority w:val="99"/>
    <w:semiHidden/>
    <w:rsid w:val="00780B27"/>
    <w:rPr>
      <w:rFonts w:cs="Times New Roman"/>
      <w:color w:val="0563C1"/>
      <w:u w:val="single"/>
    </w:rPr>
  </w:style>
  <w:style w:type="paragraph" w:customStyle="1" w:styleId="Paragraphestandard">
    <w:name w:val="[Paragraphe standard]"/>
    <w:basedOn w:val="Normal"/>
    <w:uiPriority w:val="99"/>
    <w:rsid w:val="00C01F2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CH"/>
    </w:rPr>
  </w:style>
  <w:style w:type="paragraph" w:styleId="NormalWeb">
    <w:name w:val="Normal (Web)"/>
    <w:basedOn w:val="Normal"/>
    <w:uiPriority w:val="99"/>
    <w:rsid w:val="00E94855"/>
    <w:pPr>
      <w:widowControl/>
      <w:spacing w:beforeLines="1" w:afterLines="1" w:line="240" w:lineRule="auto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od&#232;les\AMGP\pv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pv_2012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Moutier Raptors</vt:lpstr>
    </vt:vector>
  </TitlesOfParts>
  <Company>Club de Tennis de Table de Moutier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Moutier Raptors</dc:title>
  <dc:subject/>
  <dc:creator>Alain Koenig</dc:creator>
  <cp:keywords/>
  <dc:description/>
  <cp:lastModifiedBy>Philippe Steiner</cp:lastModifiedBy>
  <cp:revision>2</cp:revision>
  <cp:lastPrinted>2014-03-19T09:43:00Z</cp:lastPrinted>
  <dcterms:created xsi:type="dcterms:W3CDTF">2014-07-27T13:30:00Z</dcterms:created>
  <dcterms:modified xsi:type="dcterms:W3CDTF">2014-07-27T13:30:00Z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_Title">
    <vt:lpwstr>Rapport de projet</vt:lpwstr>
  </property>
  <property fmtid="{D5CDD505-2E9C-101B-9397-08002B2CF9AE}" pid="3" name="F_Projektname">
    <vt:lpwstr>Nom du projet</vt:lpwstr>
  </property>
  <property fmtid="{D5CDD505-2E9C-101B-9397-08002B2CF9AE}" pid="4" name="F_Projektabkuerzung">
    <vt:lpwstr>Abréviation du projet</vt:lpwstr>
  </property>
  <property fmtid="{D5CDD505-2E9C-101B-9397-08002B2CF9AE}" pid="5" name="F_Projektnummer">
    <vt:lpwstr>Numéro du projet</vt:lpwstr>
  </property>
  <property fmtid="{D5CDD505-2E9C-101B-9397-08002B2CF9AE}" pid="6" name="F_Projektleiter">
    <vt:lpwstr>Chef de projet</vt:lpwstr>
  </property>
  <property fmtid="{D5CDD505-2E9C-101B-9397-08002B2CF9AE}" pid="7" name="F_Auftraggeber">
    <vt:lpwstr>Donneur d'ordre</vt:lpwstr>
  </property>
  <property fmtid="{D5CDD505-2E9C-101B-9397-08002B2CF9AE}" pid="8" name="F_Autor">
    <vt:lpwstr>Auteur</vt:lpwstr>
  </property>
  <property fmtid="{D5CDD505-2E9C-101B-9397-08002B2CF9AE}" pid="9" name="F_Initiale">
    <vt:lpwstr>Initiale</vt:lpwstr>
  </property>
  <property fmtid="{D5CDD505-2E9C-101B-9397-08002B2CF9AE}" pid="10" name="F_Bearbeitende">
    <vt:lpwstr>Coauteurs</vt:lpwstr>
  </property>
  <property fmtid="{D5CDD505-2E9C-101B-9397-08002B2CF9AE}" pid="11" name="F_Pruefende">
    <vt:lpwstr>Vérificateurs</vt:lpwstr>
  </property>
  <property fmtid="{D5CDD505-2E9C-101B-9397-08002B2CF9AE}" pid="12" name="F_Genehmigende">
    <vt:lpwstr>Approbateurs</vt:lpwstr>
  </property>
  <property fmtid="{D5CDD505-2E9C-101B-9397-08002B2CF9AE}" pid="13" name="F_Verteiler">
    <vt:lpwstr>Pour information</vt:lpwstr>
  </property>
  <property fmtid="{D5CDD505-2E9C-101B-9397-08002B2CF9AE}" pid="14" name="F_OrgFirma">
    <vt:lpwstr>&lt;Organisation/Entreprise&gt;</vt:lpwstr>
  </property>
</Properties>
</file>